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СОВЕТ СЕЛЬСКОГО ПОСЕЛЕНИЯ «УЛЁТОВСКОЕ»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097841" w:rsidRDefault="00097841" w:rsidP="00097841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77422D" w:rsidRPr="00CC4846" w:rsidRDefault="0077422D" w:rsidP="00097841">
      <w:pPr>
        <w:jc w:val="center"/>
        <w:rPr>
          <w:b/>
          <w:sz w:val="28"/>
          <w:szCs w:val="28"/>
        </w:rPr>
      </w:pPr>
    </w:p>
    <w:p w:rsidR="00097841" w:rsidRPr="00CC4846" w:rsidRDefault="0077422D" w:rsidP="00097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«09</w:t>
      </w:r>
      <w:r w:rsidR="00A376B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="00366F7F">
        <w:rPr>
          <w:b/>
          <w:sz w:val="28"/>
          <w:szCs w:val="28"/>
        </w:rPr>
        <w:t xml:space="preserve"> </w:t>
      </w:r>
      <w:r w:rsidR="00097841">
        <w:rPr>
          <w:b/>
          <w:sz w:val="28"/>
          <w:szCs w:val="28"/>
        </w:rPr>
        <w:t xml:space="preserve"> </w:t>
      </w:r>
      <w:r w:rsidR="00097841" w:rsidRPr="00CC4846">
        <w:rPr>
          <w:b/>
          <w:sz w:val="28"/>
          <w:szCs w:val="28"/>
        </w:rPr>
        <w:t>201</w:t>
      </w:r>
      <w:r w:rsidR="00A376B1">
        <w:rPr>
          <w:b/>
          <w:sz w:val="28"/>
          <w:szCs w:val="28"/>
        </w:rPr>
        <w:t>5</w:t>
      </w:r>
      <w:r w:rsidR="00097841" w:rsidRPr="00CC4846">
        <w:rPr>
          <w:b/>
          <w:sz w:val="28"/>
          <w:szCs w:val="28"/>
        </w:rPr>
        <w:t xml:space="preserve"> года                   </w:t>
      </w:r>
      <w:r w:rsidR="00366F7F">
        <w:rPr>
          <w:b/>
          <w:sz w:val="28"/>
          <w:szCs w:val="28"/>
        </w:rPr>
        <w:t xml:space="preserve">                              </w:t>
      </w:r>
      <w:r w:rsidR="00076EBE">
        <w:rPr>
          <w:b/>
          <w:sz w:val="28"/>
          <w:szCs w:val="28"/>
        </w:rPr>
        <w:t xml:space="preserve">                </w:t>
      </w:r>
      <w:r w:rsidR="00120042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90</w:t>
      </w:r>
    </w:p>
    <w:p w:rsidR="00097841" w:rsidRDefault="00097841" w:rsidP="00097841">
      <w:pPr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097841" w:rsidRPr="00CC4846" w:rsidRDefault="00097841" w:rsidP="0009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366F7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Улёт</w:t>
      </w:r>
      <w:r w:rsidRPr="00CC4846">
        <w:rPr>
          <w:b/>
          <w:sz w:val="28"/>
          <w:szCs w:val="28"/>
        </w:rPr>
        <w:t>ы</w:t>
      </w:r>
      <w:proofErr w:type="gramEnd"/>
    </w:p>
    <w:p w:rsidR="00097841" w:rsidRPr="00CC4846" w:rsidRDefault="00097841" w:rsidP="00097841">
      <w:pPr>
        <w:jc w:val="both"/>
        <w:rPr>
          <w:b/>
          <w:sz w:val="28"/>
          <w:szCs w:val="28"/>
        </w:rPr>
      </w:pPr>
    </w:p>
    <w:p w:rsidR="00097841" w:rsidRPr="00176155" w:rsidRDefault="00097841" w:rsidP="00097841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F1572">
        <w:rPr>
          <w:b/>
          <w:bCs/>
          <w:sz w:val="28"/>
          <w:szCs w:val="28"/>
        </w:rPr>
        <w:t xml:space="preserve">внесении изменений в решение Совета сельского поселения «Улётовское» № </w:t>
      </w:r>
      <w:r w:rsidR="00A376B1">
        <w:rPr>
          <w:b/>
          <w:bCs/>
          <w:sz w:val="28"/>
          <w:szCs w:val="28"/>
        </w:rPr>
        <w:t>154</w:t>
      </w:r>
      <w:r w:rsidR="00CF1572">
        <w:rPr>
          <w:b/>
          <w:bCs/>
          <w:sz w:val="28"/>
          <w:szCs w:val="28"/>
        </w:rPr>
        <w:t xml:space="preserve"> от 30.12.201</w:t>
      </w:r>
      <w:r w:rsidR="00A376B1">
        <w:rPr>
          <w:b/>
          <w:bCs/>
          <w:sz w:val="28"/>
          <w:szCs w:val="28"/>
        </w:rPr>
        <w:t>4</w:t>
      </w:r>
      <w:r w:rsidR="00CF1572">
        <w:rPr>
          <w:b/>
          <w:bCs/>
          <w:sz w:val="28"/>
          <w:szCs w:val="28"/>
        </w:rPr>
        <w:t>г. «О бюджете сельского поселения «Улётовское» на 201</w:t>
      </w:r>
      <w:r w:rsidR="00A376B1">
        <w:rPr>
          <w:b/>
          <w:bCs/>
          <w:sz w:val="28"/>
          <w:szCs w:val="28"/>
        </w:rPr>
        <w:t>5</w:t>
      </w:r>
      <w:r w:rsidR="00CF1572">
        <w:rPr>
          <w:b/>
          <w:bCs/>
          <w:sz w:val="28"/>
          <w:szCs w:val="28"/>
        </w:rPr>
        <w:t xml:space="preserve"> год</w:t>
      </w:r>
      <w:r w:rsidR="005B2025">
        <w:rPr>
          <w:b/>
          <w:bCs/>
          <w:sz w:val="28"/>
          <w:szCs w:val="28"/>
        </w:rPr>
        <w:t xml:space="preserve"> и плановый период 2016, 2017 годов</w:t>
      </w:r>
      <w:r w:rsidR="00CF1572">
        <w:rPr>
          <w:b/>
          <w:bCs/>
          <w:sz w:val="28"/>
          <w:szCs w:val="28"/>
        </w:rPr>
        <w:t>»</w:t>
      </w:r>
    </w:p>
    <w:p w:rsidR="00097841" w:rsidRPr="00CC4846" w:rsidRDefault="00097841" w:rsidP="00097841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</w:t>
      </w:r>
      <w:r w:rsidR="00CF1572">
        <w:rPr>
          <w:spacing w:val="-5"/>
          <w:sz w:val="28"/>
          <w:szCs w:val="28"/>
        </w:rPr>
        <w:t xml:space="preserve">с </w:t>
      </w:r>
      <w:r w:rsidR="00A376B1">
        <w:rPr>
          <w:spacing w:val="-5"/>
          <w:sz w:val="28"/>
          <w:szCs w:val="28"/>
        </w:rPr>
        <w:t>п.1 ст.7 Устава сельского поселения «Улётовское» муниципального района «Улётовский район» Забайкальского края</w:t>
      </w:r>
      <w:r w:rsidR="00CF1572">
        <w:rPr>
          <w:spacing w:val="-5"/>
          <w:sz w:val="28"/>
          <w:szCs w:val="28"/>
        </w:rPr>
        <w:t>,</w:t>
      </w:r>
      <w:r w:rsidR="00682746">
        <w:rPr>
          <w:spacing w:val="-5"/>
          <w:sz w:val="28"/>
          <w:szCs w:val="28"/>
        </w:rPr>
        <w:t xml:space="preserve"> </w:t>
      </w:r>
      <w:r w:rsidR="00CF1572">
        <w:rPr>
          <w:spacing w:val="-5"/>
          <w:sz w:val="28"/>
          <w:szCs w:val="28"/>
        </w:rPr>
        <w:t>бюджетным кодексом РФ,</w:t>
      </w:r>
      <w:r w:rsidR="0068274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Совет сельского поселения «Улётовское»</w:t>
      </w:r>
    </w:p>
    <w:p w:rsidR="00A376B1" w:rsidRDefault="00A376B1" w:rsidP="00097841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097841" w:rsidRPr="00CC4846" w:rsidRDefault="00097841" w:rsidP="0009784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097841" w:rsidRDefault="00097841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2746">
        <w:rPr>
          <w:sz w:val="28"/>
          <w:szCs w:val="28"/>
        </w:rPr>
        <w:t xml:space="preserve">. </w:t>
      </w:r>
      <w:proofErr w:type="gramStart"/>
      <w:r w:rsidR="00682746">
        <w:rPr>
          <w:sz w:val="28"/>
          <w:szCs w:val="28"/>
        </w:rPr>
        <w:t xml:space="preserve">Внести в решение Совета сельского поселения «Улётовское» № </w:t>
      </w:r>
      <w:r w:rsidR="00A376B1">
        <w:rPr>
          <w:sz w:val="28"/>
          <w:szCs w:val="28"/>
        </w:rPr>
        <w:t>154</w:t>
      </w:r>
      <w:r w:rsidR="00682746">
        <w:rPr>
          <w:sz w:val="28"/>
          <w:szCs w:val="28"/>
        </w:rPr>
        <w:t xml:space="preserve"> от 30.12.201</w:t>
      </w:r>
      <w:r w:rsidR="00A376B1">
        <w:rPr>
          <w:sz w:val="28"/>
          <w:szCs w:val="28"/>
        </w:rPr>
        <w:t>4</w:t>
      </w:r>
      <w:r w:rsidR="00682746">
        <w:rPr>
          <w:sz w:val="28"/>
          <w:szCs w:val="28"/>
        </w:rPr>
        <w:t>г. «О бюджете сельского поселения «Улётовское» на 201</w:t>
      </w:r>
      <w:r w:rsidR="00A376B1">
        <w:rPr>
          <w:sz w:val="28"/>
          <w:szCs w:val="28"/>
        </w:rPr>
        <w:t>5</w:t>
      </w:r>
      <w:r w:rsidR="00682746">
        <w:rPr>
          <w:sz w:val="28"/>
          <w:szCs w:val="28"/>
        </w:rPr>
        <w:t xml:space="preserve"> год</w:t>
      </w:r>
      <w:r w:rsidR="00CB4499">
        <w:rPr>
          <w:sz w:val="28"/>
          <w:szCs w:val="28"/>
        </w:rPr>
        <w:t xml:space="preserve"> и плановый период 2016,2017 годов</w:t>
      </w:r>
      <w:r w:rsidR="00682746">
        <w:rPr>
          <w:sz w:val="28"/>
          <w:szCs w:val="28"/>
        </w:rPr>
        <w:t>»</w:t>
      </w:r>
      <w:r w:rsidR="00CB4499">
        <w:rPr>
          <w:sz w:val="28"/>
          <w:szCs w:val="28"/>
        </w:rPr>
        <w:t xml:space="preserve"> с внесенными изменениями от 13.02.2015г № 158, от 13.02.2015г. № 159, от 27.03.2015г.№ 164</w:t>
      </w:r>
      <w:r w:rsidR="002C0149">
        <w:rPr>
          <w:sz w:val="28"/>
          <w:szCs w:val="28"/>
        </w:rPr>
        <w:t xml:space="preserve"> , от 25.05.2015г № 175 </w:t>
      </w:r>
      <w:r w:rsidR="0077422D">
        <w:rPr>
          <w:sz w:val="28"/>
          <w:szCs w:val="28"/>
        </w:rPr>
        <w:t>, от 26.06.2015г.№ 184, от 30.09.2015г. № 189</w:t>
      </w:r>
      <w:r w:rsidR="00682746">
        <w:rPr>
          <w:sz w:val="28"/>
          <w:szCs w:val="28"/>
        </w:rPr>
        <w:t xml:space="preserve"> </w:t>
      </w:r>
      <w:r w:rsidR="00CA2948">
        <w:rPr>
          <w:sz w:val="28"/>
          <w:szCs w:val="28"/>
        </w:rPr>
        <w:t xml:space="preserve"> изменения в бюджет по разделам и</w:t>
      </w:r>
      <w:r w:rsidR="00076EBE">
        <w:rPr>
          <w:sz w:val="28"/>
          <w:szCs w:val="28"/>
        </w:rPr>
        <w:t xml:space="preserve"> подразделам доходов и</w:t>
      </w:r>
      <w:proofErr w:type="gramEnd"/>
      <w:r w:rsidR="00076EBE">
        <w:rPr>
          <w:sz w:val="28"/>
          <w:szCs w:val="28"/>
        </w:rPr>
        <w:t xml:space="preserve"> расходов.</w:t>
      </w:r>
    </w:p>
    <w:p w:rsidR="00CA2948" w:rsidRDefault="00076EBE" w:rsidP="0068274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948">
        <w:rPr>
          <w:sz w:val="28"/>
          <w:szCs w:val="28"/>
        </w:rPr>
        <w:t>Данные изменения и дополнения внести в бюдж</w:t>
      </w:r>
      <w:r w:rsidR="00A376B1">
        <w:rPr>
          <w:sz w:val="28"/>
          <w:szCs w:val="28"/>
        </w:rPr>
        <w:t xml:space="preserve">ет согласно приложениям № 5, </w:t>
      </w:r>
      <w:r w:rsidR="00CA2948">
        <w:rPr>
          <w:sz w:val="28"/>
          <w:szCs w:val="28"/>
        </w:rPr>
        <w:t xml:space="preserve"> № 10 к настоящему решению Совета сельского поселения «Улётовское».</w:t>
      </w:r>
    </w:p>
    <w:p w:rsidR="00097841" w:rsidRDefault="00A376B1" w:rsidP="0009784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76EBE">
        <w:rPr>
          <w:sz w:val="28"/>
          <w:szCs w:val="28"/>
        </w:rPr>
        <w:t>.</w:t>
      </w:r>
      <w:r w:rsidR="00097841">
        <w:rPr>
          <w:sz w:val="28"/>
          <w:szCs w:val="28"/>
        </w:rPr>
        <w:t xml:space="preserve"> Данное решение разместить на официальном сайте в сети «Интернет» и на информационных стендах администрации сельского поселения «Улётовское», районной библиотеки и библиотеки с. Бальзой.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097841" w:rsidP="0009784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97841" w:rsidRDefault="0077422D" w:rsidP="0009784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97841" w:rsidRPr="009E32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7841">
        <w:rPr>
          <w:sz w:val="28"/>
          <w:szCs w:val="28"/>
        </w:rPr>
        <w:t xml:space="preserve"> </w:t>
      </w:r>
      <w:r w:rsidR="00097841" w:rsidRPr="009E32EF">
        <w:rPr>
          <w:sz w:val="28"/>
          <w:szCs w:val="28"/>
        </w:rPr>
        <w:t>сельского поселения</w:t>
      </w:r>
    </w:p>
    <w:p w:rsidR="00363B22" w:rsidRDefault="00097841" w:rsidP="003F0593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     </w:t>
      </w:r>
      <w:r>
        <w:rPr>
          <w:sz w:val="28"/>
          <w:szCs w:val="28"/>
        </w:rPr>
        <w:t xml:space="preserve">                                                   </w:t>
      </w:r>
      <w:r w:rsidR="0077422D">
        <w:rPr>
          <w:sz w:val="28"/>
          <w:szCs w:val="28"/>
        </w:rPr>
        <w:t>Мезенцев И.В.</w:t>
      </w:r>
    </w:p>
    <w:p w:rsidR="003F0593" w:rsidRDefault="003F0593" w:rsidP="003F059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F0593" w:rsidRDefault="003F0593" w:rsidP="003F059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F0593" w:rsidRDefault="003F0593" w:rsidP="003F059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F0593" w:rsidRDefault="003F0593" w:rsidP="003F059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F0593" w:rsidRDefault="003F0593" w:rsidP="003F059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F0593" w:rsidRDefault="003F0593" w:rsidP="003F059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F0593" w:rsidRDefault="003F0593" w:rsidP="003F059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1860" w:type="dxa"/>
        <w:tblInd w:w="98" w:type="dxa"/>
        <w:tblLayout w:type="fixed"/>
        <w:tblLook w:val="04A0"/>
      </w:tblPr>
      <w:tblGrid>
        <w:gridCol w:w="2278"/>
        <w:gridCol w:w="1276"/>
        <w:gridCol w:w="1134"/>
        <w:gridCol w:w="284"/>
        <w:gridCol w:w="992"/>
        <w:gridCol w:w="425"/>
        <w:gridCol w:w="992"/>
        <w:gridCol w:w="284"/>
        <w:gridCol w:w="283"/>
        <w:gridCol w:w="284"/>
        <w:gridCol w:w="1701"/>
        <w:gridCol w:w="709"/>
        <w:gridCol w:w="1218"/>
      </w:tblGrid>
      <w:tr w:rsidR="003F0593" w:rsidRPr="00322C1D" w:rsidTr="003F0593">
        <w:trPr>
          <w:trHeight w:val="330"/>
        </w:trPr>
        <w:tc>
          <w:tcPr>
            <w:tcW w:w="4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bookmarkStart w:id="0" w:name="RANGE!A1:H254"/>
            <w:bookmarkEnd w:id="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rPr>
                <w:b/>
                <w:bCs/>
              </w:rPr>
            </w:pPr>
            <w:r w:rsidRPr="00322C1D">
              <w:rPr>
                <w:b/>
                <w:bCs/>
              </w:rPr>
              <w:t>Приложение №10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</w:tr>
      <w:tr w:rsidR="003F0593" w:rsidRPr="00322C1D" w:rsidTr="003F0593">
        <w:trPr>
          <w:trHeight w:val="315"/>
        </w:trPr>
        <w:tc>
          <w:tcPr>
            <w:tcW w:w="4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rPr>
                <w:b/>
                <w:bCs/>
              </w:rPr>
            </w:pPr>
            <w:r w:rsidRPr="00322C1D">
              <w:rPr>
                <w:b/>
                <w:bCs/>
              </w:rPr>
              <w:t>к решению Совета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</w:tr>
      <w:tr w:rsidR="003F0593" w:rsidRPr="00322C1D" w:rsidTr="003F0593">
        <w:trPr>
          <w:trHeight w:val="285"/>
        </w:trPr>
        <w:tc>
          <w:tcPr>
            <w:tcW w:w="4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rPr>
                <w:b/>
                <w:bCs/>
              </w:rPr>
            </w:pPr>
            <w:r w:rsidRPr="00322C1D">
              <w:rPr>
                <w:b/>
                <w:bCs/>
              </w:rPr>
              <w:t xml:space="preserve">"О бюджете </w:t>
            </w:r>
            <w:proofErr w:type="gramStart"/>
            <w:r w:rsidRPr="00322C1D">
              <w:rPr>
                <w:b/>
                <w:bCs/>
              </w:rPr>
              <w:t>сельского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</w:tr>
      <w:tr w:rsidR="003F0593" w:rsidRPr="00322C1D" w:rsidTr="003F0593">
        <w:trPr>
          <w:trHeight w:val="315"/>
        </w:trPr>
        <w:tc>
          <w:tcPr>
            <w:tcW w:w="4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center"/>
              <w:rPr>
                <w:b/>
                <w:bCs/>
              </w:rPr>
            </w:pPr>
            <w:r w:rsidRPr="00322C1D">
              <w:rPr>
                <w:b/>
                <w:bCs/>
              </w:rPr>
              <w:t>поселения "Улётовское"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</w:tr>
      <w:tr w:rsidR="003F0593" w:rsidRPr="00322C1D" w:rsidTr="003F0593">
        <w:trPr>
          <w:trHeight w:val="315"/>
        </w:trPr>
        <w:tc>
          <w:tcPr>
            <w:tcW w:w="4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center"/>
              <w:rPr>
                <w:b/>
                <w:bCs/>
              </w:rPr>
            </w:pPr>
            <w:r w:rsidRPr="00322C1D">
              <w:rPr>
                <w:b/>
                <w:bCs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center"/>
              <w:rPr>
                <w:b/>
                <w:bCs/>
              </w:rPr>
            </w:pPr>
            <w:r w:rsidRPr="00322C1D">
              <w:rPr>
                <w:b/>
                <w:bCs/>
              </w:rPr>
              <w:t xml:space="preserve">        № 190   от 09.10.  2015г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</w:tr>
      <w:tr w:rsidR="003F0593" w:rsidRPr="00322C1D" w:rsidTr="003F0593">
        <w:trPr>
          <w:trHeight w:val="615"/>
        </w:trPr>
        <w:tc>
          <w:tcPr>
            <w:tcW w:w="9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93" w:rsidRPr="00322C1D" w:rsidRDefault="003F0593" w:rsidP="00B33FAF">
            <w:pPr>
              <w:rPr>
                <w:b/>
                <w:bCs/>
              </w:rPr>
            </w:pPr>
            <w:r w:rsidRPr="00322C1D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</w:tr>
      <w:tr w:rsidR="003F0593" w:rsidRPr="00322C1D" w:rsidTr="003F0593">
        <w:trPr>
          <w:trHeight w:val="705"/>
        </w:trPr>
        <w:tc>
          <w:tcPr>
            <w:tcW w:w="9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93" w:rsidRPr="00322C1D" w:rsidRDefault="003F0593" w:rsidP="00B33FAF">
            <w:pPr>
              <w:rPr>
                <w:b/>
                <w:bCs/>
              </w:rPr>
            </w:pPr>
            <w:r w:rsidRPr="00322C1D">
              <w:rPr>
                <w:b/>
                <w:bCs/>
              </w:rPr>
              <w:t xml:space="preserve">целевым статьям и видам </w:t>
            </w:r>
            <w:proofErr w:type="gramStart"/>
            <w:r w:rsidRPr="00322C1D">
              <w:rPr>
                <w:b/>
                <w:bCs/>
              </w:rPr>
              <w:t>расходов классификации расходов бюджетов</w:t>
            </w:r>
            <w:proofErr w:type="gramEnd"/>
            <w:r w:rsidRPr="00322C1D">
              <w:rPr>
                <w:b/>
                <w:bCs/>
              </w:rPr>
              <w:t xml:space="preserve"> в ведомственной структуре расходов бюджета на 2015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</w:tr>
      <w:tr w:rsidR="003F0593" w:rsidRPr="00322C1D" w:rsidTr="003F0593">
        <w:trPr>
          <w:trHeight w:val="19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r w:rsidRPr="00322C1D"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r w:rsidRPr="00322C1D">
              <w:t>Код ведомства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proofErr w:type="spellStart"/>
            <w:r w:rsidRPr="00322C1D">
              <w:t>Разд.</w:t>
            </w:r>
            <w:proofErr w:type="gramStart"/>
            <w:r w:rsidRPr="00322C1D">
              <w:t>,п</w:t>
            </w:r>
            <w:proofErr w:type="gramEnd"/>
            <w:r w:rsidRPr="00322C1D">
              <w:t>одраздел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r w:rsidRPr="00322C1D"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proofErr w:type="spellStart"/>
            <w:r w:rsidRPr="00322C1D">
              <w:t>Вид</w:t>
            </w:r>
            <w:proofErr w:type="gramStart"/>
            <w:r w:rsidRPr="00322C1D">
              <w:t>.р</w:t>
            </w:r>
            <w:proofErr w:type="gramEnd"/>
            <w:r w:rsidRPr="00322C1D">
              <w:t>асх</w:t>
            </w:r>
            <w:proofErr w:type="spellEnd"/>
            <w:r w:rsidRPr="00322C1D"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r w:rsidRPr="00322C1D">
              <w:t>ЭКР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r w:rsidRPr="00322C1D">
              <w:t>Сумма     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r w:rsidRPr="00322C1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r w:rsidRPr="00322C1D"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r w:rsidRPr="00322C1D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r w:rsidRPr="00322C1D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r w:rsidRPr="00322C1D"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r w:rsidRPr="00322C1D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593" w:rsidRPr="00322C1D" w:rsidRDefault="003F0593" w:rsidP="00B33FAF">
            <w:pPr>
              <w:jc w:val="center"/>
            </w:pPr>
            <w:r w:rsidRPr="00322C1D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</w:tr>
      <w:tr w:rsidR="003F0593" w:rsidRPr="00322C1D" w:rsidTr="003F0593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b/>
                <w:bCs/>
              </w:rPr>
            </w:pPr>
            <w:r w:rsidRPr="00322C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b/>
                <w:bCs/>
              </w:rPr>
            </w:pPr>
            <w:r w:rsidRPr="00322C1D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  <w:rPr>
                <w:b/>
                <w:bCs/>
              </w:rPr>
            </w:pPr>
            <w:r w:rsidRPr="00322C1D">
              <w:rPr>
                <w:b/>
                <w:bCs/>
              </w:rPr>
              <w:t>4 377 361,12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111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F0593" w:rsidRPr="00322C1D" w:rsidRDefault="003F0593" w:rsidP="00B33FAF">
            <w:pPr>
              <w:outlineLvl w:val="0"/>
              <w:rPr>
                <w:i/>
                <w:iCs/>
              </w:rPr>
            </w:pPr>
            <w:r w:rsidRPr="00322C1D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22C1D">
              <w:rPr>
                <w:i/>
                <w:iCs/>
              </w:rPr>
              <w:t>государтсвенной</w:t>
            </w:r>
            <w:proofErr w:type="spellEnd"/>
            <w:r w:rsidRPr="00322C1D">
              <w:rPr>
                <w:i/>
                <w:iCs/>
              </w:rPr>
              <w:t xml:space="preserve"> власти </w:t>
            </w:r>
            <w:proofErr w:type="spellStart"/>
            <w:r w:rsidRPr="00322C1D">
              <w:rPr>
                <w:i/>
                <w:iCs/>
              </w:rPr>
              <w:t>субьектов</w:t>
            </w:r>
            <w:proofErr w:type="spellEnd"/>
            <w:r w:rsidRPr="00322C1D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i/>
                <w:iCs/>
              </w:rPr>
            </w:pPr>
            <w:r w:rsidRPr="00322C1D">
              <w:rPr>
                <w:i/>
                <w:iCs/>
              </w:rPr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i/>
                <w:iCs/>
              </w:rPr>
            </w:pPr>
            <w:r w:rsidRPr="00322C1D">
              <w:rPr>
                <w:i/>
                <w:iCs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i/>
                <w:iCs/>
              </w:rPr>
            </w:pPr>
            <w:r w:rsidRPr="00322C1D">
              <w:rPr>
                <w:i/>
                <w:iCs/>
              </w:rPr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558400,00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#########</w:t>
            </w:r>
          </w:p>
        </w:tc>
      </w:tr>
      <w:tr w:rsidR="003F0593" w:rsidRPr="00322C1D" w:rsidTr="003F0593">
        <w:trPr>
          <w:trHeight w:val="4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i/>
                <w:iCs/>
              </w:rPr>
            </w:pPr>
            <w:r w:rsidRPr="00322C1D">
              <w:rPr>
                <w:i/>
                <w:iCs/>
              </w:rPr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i/>
                <w:iCs/>
              </w:rPr>
            </w:pPr>
            <w:r w:rsidRPr="00322C1D">
              <w:rPr>
                <w:i/>
                <w:iCs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i/>
                <w:iCs/>
              </w:rPr>
            </w:pPr>
            <w:r w:rsidRPr="00322C1D">
              <w:rPr>
                <w:i/>
                <w:iCs/>
              </w:rPr>
              <w:t>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558400,00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1"/>
            </w:pPr>
            <w:r w:rsidRPr="00322C1D">
              <w:t xml:space="preserve">Расходы на выплаты персоналу </w:t>
            </w:r>
            <w:proofErr w:type="gramStart"/>
            <w:r w:rsidRPr="00322C1D">
              <w:t>муниципальных</w:t>
            </w:r>
            <w:proofErr w:type="gramEnd"/>
            <w:r w:rsidRPr="00322C1D">
              <w:t xml:space="preserve">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1"/>
            </w:pPr>
            <w:r w:rsidRPr="00322C1D">
              <w:t>558400,00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558400,00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48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558400,00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52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411700,00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54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146700,00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13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lastRenderedPageBreak/>
              <w:t xml:space="preserve">Руководство и управление в сфере установленных функций органов </w:t>
            </w:r>
            <w:proofErr w:type="spellStart"/>
            <w:r w:rsidRPr="00322C1D">
              <w:t>государтсвенной</w:t>
            </w:r>
            <w:proofErr w:type="spellEnd"/>
            <w:r w:rsidRPr="00322C1D">
              <w:t xml:space="preserve"> власти </w:t>
            </w:r>
            <w:proofErr w:type="spellStart"/>
            <w:r w:rsidRPr="00322C1D">
              <w:t>субьектов</w:t>
            </w:r>
            <w:proofErr w:type="spellEnd"/>
            <w:r w:rsidRPr="00322C1D">
              <w:t xml:space="preserve"> РФ 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3003,00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54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54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3003,00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11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F0593" w:rsidRPr="00322C1D" w:rsidRDefault="003F0593" w:rsidP="00B33FAF">
            <w:pPr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322C1D">
              <w:rPr>
                <w:i/>
                <w:iCs/>
              </w:rPr>
              <w:t>государтсвенной</w:t>
            </w:r>
            <w:proofErr w:type="spellEnd"/>
            <w:r w:rsidRPr="00322C1D">
              <w:rPr>
                <w:i/>
                <w:iCs/>
              </w:rPr>
              <w:t xml:space="preserve"> власти </w:t>
            </w:r>
            <w:proofErr w:type="spellStart"/>
            <w:r w:rsidRPr="00322C1D">
              <w:rPr>
                <w:i/>
                <w:iCs/>
              </w:rPr>
              <w:t>субьектов</w:t>
            </w:r>
            <w:proofErr w:type="spellEnd"/>
            <w:r w:rsidRPr="00322C1D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2186837,00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 xml:space="preserve">Расходы на выплаты персоналу </w:t>
            </w:r>
            <w:proofErr w:type="gramStart"/>
            <w:r w:rsidRPr="00322C1D">
              <w:t>муниципальных</w:t>
            </w:r>
            <w:proofErr w:type="gramEnd"/>
            <w:r w:rsidRPr="00322C1D">
              <w:t xml:space="preserve">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1448177,00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1445477,00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4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F0593" w:rsidRPr="00322C1D" w:rsidRDefault="003F0593" w:rsidP="00B33FAF">
            <w:pPr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1445477,00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1075400,00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370077,00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Прочие выплаты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122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2700,00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678460,00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678460,00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F0593" w:rsidRPr="00322C1D" w:rsidRDefault="003F0593" w:rsidP="00B33FAF">
            <w:pPr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516460,00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Услуги связи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61200,00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 xml:space="preserve">Коммунальные </w:t>
            </w:r>
            <w:r w:rsidRPr="00322C1D">
              <w:lastRenderedPageBreak/>
              <w:t>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39700,00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4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lastRenderedPageBreak/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139210,00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276350,00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F0593" w:rsidRPr="00322C1D" w:rsidRDefault="003F0593" w:rsidP="00B33FAF">
            <w:pPr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79000,00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F0593" w:rsidRPr="00322C1D" w:rsidRDefault="003F0593" w:rsidP="00B33FAF">
            <w:pPr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83000,00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Увеличение стоимости основных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43000,00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40000,00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18200,00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7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Уплата налогов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13700,00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Прочие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13700,00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4500,00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Прочие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4500,00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4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Безвозмездные и безвозвратные перечисления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42000,00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42000,00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530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42000,00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Перечисления другим бюджетам бюджетной системы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42000,00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63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0200003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76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0200003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63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lastRenderedPageBreak/>
              <w:t>Прочие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0200003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48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3F0593" w:rsidRPr="00322C1D" w:rsidRDefault="003F0593" w:rsidP="00B33FAF">
            <w:pPr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  <w:rPr>
                <w:i/>
                <w:iCs/>
              </w:rPr>
            </w:pPr>
            <w:r w:rsidRPr="00322C1D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  <w:rPr>
                <w:b/>
                <w:bCs/>
              </w:rPr>
            </w:pPr>
            <w:r w:rsidRPr="00322C1D">
              <w:rPr>
                <w:b/>
                <w:bCs/>
              </w:rPr>
              <w:t>1629121,12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 xml:space="preserve">Расходы на выплаты персоналу </w:t>
            </w:r>
            <w:proofErr w:type="gramStart"/>
            <w:r w:rsidRPr="00322C1D">
              <w:t>муниципальных</w:t>
            </w:r>
            <w:proofErr w:type="gramEnd"/>
            <w:r w:rsidRPr="00322C1D">
              <w:t xml:space="preserve">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0939900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656600,00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0939900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656600,00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656600,00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486800,00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169800,00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0939900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901021,12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78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0939900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901021,12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  <w:rPr>
                <w:b/>
                <w:bCs/>
              </w:rPr>
            </w:pPr>
            <w:r w:rsidRPr="00322C1D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746020,00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 xml:space="preserve">    </w:t>
            </w: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9920,00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452480,00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>Аренда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55000,00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228620,00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>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  <w:rPr>
                <w:b/>
                <w:bCs/>
              </w:rPr>
            </w:pPr>
            <w:r w:rsidRPr="00322C1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b/>
                <w:bCs/>
              </w:rPr>
            </w:pPr>
            <w:r w:rsidRPr="00322C1D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155001,12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155001,12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1"/>
            </w:pPr>
            <w:r w:rsidRPr="00322C1D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0939900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  <w:rPr>
                <w:b/>
                <w:bCs/>
              </w:rPr>
            </w:pPr>
            <w:r w:rsidRPr="00322C1D">
              <w:rPr>
                <w:b/>
                <w:bCs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1"/>
            </w:pPr>
            <w:r w:rsidRPr="00322C1D">
              <w:t>71500,00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  <w:rPr>
                <w:color w:val="000000"/>
              </w:rPr>
            </w:pPr>
            <w:r w:rsidRPr="00322C1D">
              <w:rPr>
                <w:color w:val="000000"/>
              </w:rPr>
              <w:t xml:space="preserve">Уплата налога на имущество организаций и </w:t>
            </w:r>
            <w:r w:rsidRPr="00322C1D">
              <w:rPr>
                <w:color w:val="000000"/>
              </w:rPr>
              <w:lastRenderedPageBreak/>
              <w:t>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lastRenderedPageBreak/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0939900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1"/>
            </w:pPr>
            <w:r w:rsidRPr="00322C1D">
              <w:t>35500,00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lastRenderedPageBreak/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0939900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36000,00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,,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463000,00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82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1"/>
            </w:pPr>
            <w:r w:rsidRPr="00322C1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1"/>
            </w:pPr>
            <w:r w:rsidRPr="00322C1D">
              <w:t>147000,00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</w:tr>
      <w:tr w:rsidR="003F0593" w:rsidRPr="00322C1D" w:rsidTr="003F0593">
        <w:trPr>
          <w:trHeight w:val="7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147000,00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6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2180100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147000,00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1"/>
            </w:pPr>
            <w:r w:rsidRPr="00322C1D"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2180100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1"/>
            </w:pPr>
            <w:r w:rsidRPr="00322C1D">
              <w:t>147000,00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1"/>
              <w:rPr>
                <w:b/>
                <w:bCs/>
              </w:rPr>
            </w:pPr>
            <w:r w:rsidRPr="00322C1D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1"/>
            </w:pPr>
            <w:r w:rsidRPr="00322C1D">
              <w:t>147000,00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1"/>
            </w:pPr>
            <w:r w:rsidRPr="00322C1D">
              <w:t>Транспортные услуги                                                         (50,0)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1"/>
            </w:pPr>
            <w:r w:rsidRPr="00322C1D">
              <w:t>30000,00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1"/>
            </w:pPr>
            <w:r w:rsidRPr="00322C1D">
              <w:t>Услуги по содержанию имущества                                   (30,0)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1"/>
            </w:pPr>
            <w:r w:rsidRPr="00322C1D">
              <w:t>117000,00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1"/>
            </w:pPr>
            <w:r w:rsidRPr="00322C1D">
              <w:t>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1"/>
              <w:rPr>
                <w:b/>
                <w:bCs/>
              </w:rPr>
            </w:pPr>
            <w:r w:rsidRPr="00322C1D">
              <w:rPr>
                <w:b/>
                <w:bCs/>
              </w:rPr>
              <w:t xml:space="preserve">Поступление нефинансовых </w:t>
            </w:r>
            <w:r w:rsidRPr="00322C1D">
              <w:rPr>
                <w:b/>
                <w:bCs/>
              </w:rPr>
              <w:lastRenderedPageBreak/>
              <w:t>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  <w:rPr>
                <w:b/>
                <w:bCs/>
              </w:rPr>
            </w:pPr>
            <w:r w:rsidRPr="00322C1D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1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</w:tr>
      <w:tr w:rsidR="003F0593" w:rsidRPr="00322C1D" w:rsidTr="003F0593">
        <w:trPr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1"/>
            </w:pPr>
            <w:r w:rsidRPr="00322C1D">
              <w:lastRenderedPageBreak/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Мероприятия по гражданской обороне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2190100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7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2190100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2190100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  <w:rPr>
                <w:b/>
                <w:bCs/>
              </w:rPr>
            </w:pPr>
            <w:r w:rsidRPr="00322C1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  <w:rPr>
                <w:b/>
                <w:bCs/>
              </w:rPr>
            </w:pPr>
            <w:r w:rsidRPr="00322C1D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0"/>
            </w:pPr>
            <w:r w:rsidRPr="00322C1D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0"/>
            </w:pPr>
            <w:r w:rsidRPr="00322C1D"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0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0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1"/>
            </w:pPr>
            <w:r w:rsidRPr="00322C1D">
              <w:t>Обеспечение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1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1"/>
            </w:pPr>
            <w:r w:rsidRPr="00322C1D">
              <w:t>316000,00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1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2"/>
            </w:pPr>
            <w:r w:rsidRPr="00322C1D"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2479900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2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2"/>
            </w:pPr>
            <w:r w:rsidRPr="00322C1D">
              <w:t>316000,00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2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2479900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316000,00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2479900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316000,00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198000,00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Прочие 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198000,00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118000,00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 xml:space="preserve">Увеличение стоимости </w:t>
            </w:r>
            <w:r w:rsidRPr="00322C1D">
              <w:lastRenderedPageBreak/>
              <w:t>основных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41000,00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lastRenderedPageBreak/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77000,00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2550990,00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</w:tr>
      <w:tr w:rsidR="003F0593" w:rsidRPr="00322C1D" w:rsidTr="003F0593">
        <w:trPr>
          <w:trHeight w:val="48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 xml:space="preserve">Сельское хозяйство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2603000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2603000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2603000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2068190,00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3150212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2068190,00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3150212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2068190,00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112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 xml:space="preserve">Субсидии, за исключением субсидий на </w:t>
            </w:r>
            <w:proofErr w:type="spellStart"/>
            <w:r w:rsidRPr="00322C1D">
              <w:t>софинансирование</w:t>
            </w:r>
            <w:proofErr w:type="spellEnd"/>
            <w:r w:rsidRPr="00322C1D"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3150212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2014840,00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51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2014840,00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51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Коммунальные услуги                                          (250,0)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196650,00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 xml:space="preserve">Услуги по содержанию </w:t>
            </w:r>
            <w:r w:rsidRPr="00322C1D">
              <w:lastRenderedPageBreak/>
              <w:t>имущества   (500,0) (100,0) (475,0)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1493190,00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lastRenderedPageBreak/>
              <w:t>Прочие услуги                                                              (325,0)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325000,00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53350,00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Увеличение стоимости основных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44650,00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8700,00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Безвозмездные перечисления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3150202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111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3150213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3150213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112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 xml:space="preserve">Субсидии, за исключением субсидий на </w:t>
            </w:r>
            <w:proofErr w:type="spellStart"/>
            <w:r w:rsidRPr="00322C1D">
              <w:t>софинансирование</w:t>
            </w:r>
            <w:proofErr w:type="spellEnd"/>
            <w:r w:rsidRPr="00322C1D"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3150213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lastRenderedPageBreak/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Безвозмездные перечисления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3150203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52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482800,00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 xml:space="preserve">Мероприятия в </w:t>
            </w:r>
            <w:proofErr w:type="spellStart"/>
            <w:r w:rsidRPr="00322C1D">
              <w:t>облости</w:t>
            </w:r>
            <w:proofErr w:type="spellEnd"/>
            <w:r w:rsidRPr="00322C1D">
              <w:t xml:space="preserve">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0929900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482800,00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0929900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482800,00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0929900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482800,00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482800,00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482800,00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Увеличение стоимости основных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3"/>
            </w:pPr>
            <w:proofErr w:type="gramStart"/>
            <w:r w:rsidRPr="00322C1D">
              <w:t>Безвозмездные</w:t>
            </w:r>
            <w:proofErr w:type="gramEnd"/>
            <w:r w:rsidRPr="00322C1D">
              <w:t xml:space="preserve"> и безвозвратные </w:t>
            </w:r>
            <w:proofErr w:type="spellStart"/>
            <w:r w:rsidRPr="00322C1D">
              <w:t>перечисленя</w:t>
            </w:r>
            <w:proofErr w:type="spellEnd"/>
            <w:r w:rsidRPr="00322C1D">
              <w:t xml:space="preserve">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0929900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proofErr w:type="spellStart"/>
            <w:r w:rsidRPr="00322C1D">
              <w:t>Межбджетные</w:t>
            </w:r>
            <w:proofErr w:type="spellEnd"/>
            <w:r w:rsidRPr="00322C1D">
              <w:t xml:space="preserve">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0929900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0929900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 xml:space="preserve">Перечисления другим бюджетам бюджетной </w:t>
            </w:r>
            <w:r w:rsidRPr="00322C1D">
              <w:lastRenderedPageBreak/>
              <w:t>системы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768700,00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3510500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3510500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5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81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3510500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81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3510500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proofErr w:type="spellStart"/>
            <w:r w:rsidRPr="00322C1D">
              <w:rPr>
                <w:b/>
                <w:bCs/>
              </w:rPr>
              <w:t>Приобритение</w:t>
            </w:r>
            <w:proofErr w:type="spellEnd"/>
            <w:r w:rsidRPr="00322C1D">
              <w:rPr>
                <w:b/>
                <w:bCs/>
              </w:rPr>
              <w:t xml:space="preserve">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proofErr w:type="spellStart"/>
            <w:r w:rsidRPr="00322C1D">
              <w:rPr>
                <w:b/>
                <w:bCs/>
              </w:rPr>
              <w:lastRenderedPageBreak/>
              <w:t>увелечение</w:t>
            </w:r>
            <w:proofErr w:type="spellEnd"/>
            <w:r w:rsidRPr="00322C1D">
              <w:rPr>
                <w:b/>
                <w:bCs/>
              </w:rPr>
              <w:t xml:space="preserve"> </w:t>
            </w:r>
            <w:proofErr w:type="spellStart"/>
            <w:r w:rsidRPr="00322C1D">
              <w:rPr>
                <w:b/>
                <w:bCs/>
              </w:rPr>
              <w:t>сиоимости</w:t>
            </w:r>
            <w:proofErr w:type="spellEnd"/>
            <w:r w:rsidRPr="00322C1D">
              <w:rPr>
                <w:b/>
                <w:bCs/>
              </w:rPr>
              <w:t xml:space="preserve"> основных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5220904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5220904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768700,00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82900,00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</w:p>
        </w:tc>
      </w:tr>
      <w:tr w:rsidR="003F0593" w:rsidRPr="00322C1D" w:rsidTr="003F0593">
        <w:trPr>
          <w:trHeight w:val="7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  <w:i/>
                <w:iCs/>
              </w:rPr>
            </w:pPr>
            <w:r w:rsidRPr="00322C1D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322C1D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322C1D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322C1D">
              <w:rPr>
                <w:b/>
                <w:bCs/>
                <w:i/>
                <w:iCs/>
              </w:rPr>
              <w:t>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322C1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322C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322C1D">
              <w:rPr>
                <w:b/>
                <w:bCs/>
                <w:i/>
                <w:iCs/>
              </w:rPr>
              <w:t>82900,00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  <w:i/>
                <w:i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  <w:i/>
                <w:iCs/>
              </w:rPr>
            </w:pPr>
          </w:p>
        </w:tc>
      </w:tr>
      <w:tr w:rsidR="003F0593" w:rsidRPr="00322C1D" w:rsidTr="003F0593">
        <w:trPr>
          <w:trHeight w:val="7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82900,00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82900,00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82900,00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11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3"/>
            </w:pPr>
            <w:proofErr w:type="spellStart"/>
            <w:r w:rsidRPr="00322C1D">
              <w:t>Строительсво</w:t>
            </w:r>
            <w:proofErr w:type="spellEnd"/>
            <w:r w:rsidRPr="00322C1D">
              <w:t xml:space="preserve"> и содержание автомобильных дорог и инженерных сооружений на них в границах городских округов и поселений в рамках </w:t>
            </w:r>
            <w:r w:rsidRPr="00322C1D">
              <w:lastRenderedPageBreak/>
              <w:t xml:space="preserve">благоустройства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lastRenderedPageBreak/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6000200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6000200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6000200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proofErr w:type="spellStart"/>
            <w:r w:rsidRPr="00322C1D">
              <w:rPr>
                <w:b/>
                <w:bCs/>
              </w:rPr>
              <w:t>Приобритение</w:t>
            </w:r>
            <w:proofErr w:type="spellEnd"/>
            <w:r w:rsidRPr="00322C1D">
              <w:rPr>
                <w:b/>
                <w:bCs/>
              </w:rPr>
              <w:t xml:space="preserve">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81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6000200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proofErr w:type="spellStart"/>
            <w:r w:rsidRPr="00322C1D">
              <w:rPr>
                <w:b/>
                <w:bCs/>
              </w:rPr>
              <w:t>Приобритение</w:t>
            </w:r>
            <w:proofErr w:type="spellEnd"/>
            <w:r w:rsidRPr="00322C1D">
              <w:rPr>
                <w:b/>
                <w:bCs/>
              </w:rPr>
              <w:t xml:space="preserve">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 xml:space="preserve">Организация и содержание мест захоронения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6000400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65000,00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8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6000400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65000,00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 xml:space="preserve">Прочая закупка товаров, работ и услуг для нужд муниципальных </w:t>
            </w:r>
            <w:r w:rsidRPr="00322C1D">
              <w:lastRenderedPageBreak/>
              <w:t>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lastRenderedPageBreak/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6000400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65000,00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lastRenderedPageBreak/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50000,00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Услуги по содержанию имущества                                  (50,0)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50000,00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15000,00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15000,00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620800,00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6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620800,00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620800,00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529800,00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Транспортные услуги                                                        (250,0)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22300,00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Услуги по содержанию имущества                                  (50,0)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390000,00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55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Прочие услуги                                               (200,0)          (15,0)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117500,00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91000,00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Увеличение стоимости основных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 xml:space="preserve">Увеличение стоимости материальных </w:t>
            </w:r>
            <w:r w:rsidRPr="00322C1D">
              <w:lastRenderedPageBreak/>
              <w:t>запасов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91000,00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51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1235950,00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8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4409900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1235950,00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52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 xml:space="preserve">Мероприятия в области </w:t>
            </w:r>
            <w:proofErr w:type="spellStart"/>
            <w:r w:rsidRPr="00322C1D">
              <w:t>кульуры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4409900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1235950,00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82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4409900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1235950,00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80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4409900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1235950,00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0593" w:rsidRPr="00322C1D" w:rsidRDefault="003F0593" w:rsidP="00B33FAF">
            <w:pPr>
              <w:outlineLvl w:val="4"/>
              <w:rPr>
                <w:b/>
                <w:bCs/>
              </w:rPr>
            </w:pPr>
            <w:r w:rsidRPr="00322C1D">
              <w:rPr>
                <w:b/>
                <w:bCs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4"/>
            </w:pPr>
            <w:r w:rsidRPr="00322C1D">
              <w:t>994000,00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593" w:rsidRPr="00322C1D" w:rsidRDefault="003F0593" w:rsidP="00B33FAF">
            <w:pPr>
              <w:outlineLvl w:val="4"/>
            </w:pPr>
            <w:r w:rsidRPr="00322C1D"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4"/>
            </w:pPr>
            <w:r w:rsidRPr="00322C1D">
              <w:t>881717,00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4"/>
            </w:pPr>
            <w:r w:rsidRPr="00322C1D"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4"/>
            </w:pPr>
            <w:r w:rsidRPr="00322C1D">
              <w:t>100000,00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593" w:rsidRPr="00322C1D" w:rsidRDefault="003F0593" w:rsidP="00B33FAF">
            <w:pPr>
              <w:outlineLvl w:val="4"/>
            </w:pPr>
            <w:r w:rsidRPr="00322C1D">
              <w:t>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4"/>
            </w:pPr>
            <w:r w:rsidRPr="00322C1D">
              <w:t>12283,00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593" w:rsidRPr="00322C1D" w:rsidRDefault="003F0593" w:rsidP="00B33FAF">
            <w:pPr>
              <w:outlineLvl w:val="4"/>
            </w:pPr>
            <w:r w:rsidRPr="00322C1D">
              <w:t>Прочие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4"/>
            </w:pPr>
            <w:r w:rsidRPr="00322C1D">
              <w:t>48450,00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593" w:rsidRPr="00322C1D" w:rsidRDefault="003F0593" w:rsidP="00B33FAF">
            <w:pPr>
              <w:outlineLvl w:val="4"/>
            </w:pPr>
            <w:r w:rsidRPr="00322C1D">
              <w:t>Увеличение стоимости основных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4"/>
            </w:pPr>
            <w:r w:rsidRPr="00322C1D">
              <w:t>87950,00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593" w:rsidRPr="00322C1D" w:rsidRDefault="003F0593" w:rsidP="00B33FAF">
            <w:pPr>
              <w:outlineLvl w:val="4"/>
            </w:pPr>
            <w:r w:rsidRPr="00322C1D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4"/>
            </w:pPr>
            <w:r w:rsidRPr="00322C1D"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4"/>
            </w:pPr>
            <w:r w:rsidRPr="00322C1D">
              <w:t>105550,00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4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4429900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8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Безвозмездные и безвозвратные перечисления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4429900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proofErr w:type="spellStart"/>
            <w:r w:rsidRPr="00322C1D">
              <w:t>Межбджетные</w:t>
            </w:r>
            <w:proofErr w:type="spellEnd"/>
            <w:r w:rsidRPr="00322C1D">
              <w:t xml:space="preserve">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4429900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4429900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1063000,00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 xml:space="preserve">Доплаты к пенсиям государственных служащих </w:t>
            </w:r>
            <w:r w:rsidRPr="00322C1D">
              <w:lastRenderedPageBreak/>
              <w:t xml:space="preserve">субъектов Российской Федерации и муниципальных служащих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lastRenderedPageBreak/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4910100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130000,00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4910100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130000,00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4910100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130000,00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130000,00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130000,00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Социальное  обеспечение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5058602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5055027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933000,00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150000,00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150000,00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82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Мероприятия в области спорта и физической культуры, туризма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5129700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150000,00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8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5129700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150000,00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5129700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150000,00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 xml:space="preserve">Приобретение </w:t>
            </w:r>
            <w:r w:rsidRPr="00322C1D">
              <w:rPr>
                <w:b/>
                <w:bCs/>
              </w:rPr>
              <w:lastRenderedPageBreak/>
              <w:t>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150000,00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lastRenderedPageBreak/>
              <w:t>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150000,00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Увеличение стоимости основных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Безвозмездные и безвозвратные перечисления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5129700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5129700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5129700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530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Перечисления другим бюджетам бюджетной системы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80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9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Процентные платежи по долговым обязательствам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0650200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0650200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Обслуживание государственного долга субъекта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720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720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Обслуживание внутренних долговых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3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  <w:r w:rsidRPr="00322C1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4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593" w:rsidRPr="00322C1D" w:rsidRDefault="003F0593" w:rsidP="00B33FAF">
            <w:pPr>
              <w:outlineLvl w:val="3"/>
              <w:rPr>
                <w:b/>
                <w:bCs/>
              </w:rPr>
            </w:pPr>
            <w:r w:rsidRPr="00322C1D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93" w:rsidRPr="00322C1D" w:rsidRDefault="003F0593" w:rsidP="00B33FAF">
            <w:pPr>
              <w:jc w:val="center"/>
              <w:outlineLvl w:val="3"/>
            </w:pPr>
            <w:r w:rsidRPr="00322C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jc w:val="right"/>
              <w:outlineLvl w:val="3"/>
            </w:pPr>
            <w:r w:rsidRPr="00322C1D">
              <w:t>10609001,12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pPr>
              <w:outlineLvl w:val="3"/>
            </w:pPr>
          </w:p>
        </w:tc>
      </w:tr>
      <w:tr w:rsidR="003F0593" w:rsidRPr="00322C1D" w:rsidTr="003F0593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/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322C1D" w:rsidRDefault="003F0593" w:rsidP="00B33FAF">
            <w:r w:rsidRPr="00322C1D"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3F0593" w:rsidRPr="00322C1D" w:rsidRDefault="003F0593" w:rsidP="003F0593"/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tbl>
      <w:tblPr>
        <w:tblW w:w="12662" w:type="dxa"/>
        <w:tblInd w:w="-176" w:type="dxa"/>
        <w:tblLayout w:type="fixed"/>
        <w:tblLook w:val="04A0"/>
      </w:tblPr>
      <w:tblGrid>
        <w:gridCol w:w="294"/>
        <w:gridCol w:w="2835"/>
        <w:gridCol w:w="283"/>
        <w:gridCol w:w="2684"/>
        <w:gridCol w:w="1192"/>
        <w:gridCol w:w="93"/>
        <w:gridCol w:w="143"/>
        <w:gridCol w:w="1265"/>
        <w:gridCol w:w="993"/>
        <w:gridCol w:w="425"/>
        <w:gridCol w:w="261"/>
        <w:gridCol w:w="274"/>
        <w:gridCol w:w="686"/>
        <w:gridCol w:w="274"/>
        <w:gridCol w:w="686"/>
        <w:gridCol w:w="274"/>
      </w:tblGrid>
      <w:tr w:rsidR="003F0593" w:rsidRPr="000262BF" w:rsidTr="003F0593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93" w:rsidRPr="000262BF" w:rsidRDefault="003F0593" w:rsidP="003F0593">
            <w:pPr>
              <w:jc w:val="center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 xml:space="preserve">Приложение № 5                 к Решению "О бюджете </w:t>
            </w:r>
            <w:r>
              <w:rPr>
                <w:sz w:val="22"/>
                <w:szCs w:val="22"/>
              </w:rPr>
              <w:t xml:space="preserve"> с</w:t>
            </w:r>
            <w:r w:rsidRPr="000262BF">
              <w:rPr>
                <w:sz w:val="22"/>
                <w:szCs w:val="22"/>
              </w:rPr>
              <w:t xml:space="preserve">ельского поселения "Улётовское"  № 190    от 09.10. 2015г                         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trHeight w:val="24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trHeight w:val="51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trHeight w:val="110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72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84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  <w:r w:rsidRPr="000262BF">
              <w:t>Объемы</w:t>
            </w:r>
            <w:r w:rsidRPr="000262BF">
              <w:rPr>
                <w:sz w:val="22"/>
                <w:szCs w:val="22"/>
              </w:rPr>
              <w:t xml:space="preserve"> поступления доходов бюджета сельского поселения "Улётовское" на 2015 год и плановый период 2016,2017 годов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37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Сумма (тыс. рублей) на 2015год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Сумма (тыс. рублей) на 2016год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Сумма (тыс. рублей) 2017 год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102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27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center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34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Налоговые доходы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3 052,0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3108,5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3178,3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1 340,0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1 396,5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1 466,3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45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12,0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 xml:space="preserve">    </w:t>
            </w:r>
          </w:p>
        </w:tc>
      </w:tr>
      <w:tr w:rsidR="003F0593" w:rsidRPr="000262BF" w:rsidTr="003F0593">
        <w:trPr>
          <w:gridAfter w:val="1"/>
          <w:wAfter w:w="274" w:type="dxa"/>
          <w:trHeight w:val="68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500,0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500,0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40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1 200,0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1 200,0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1 200,0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42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182 1 09 05000 01 0000 110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49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619,5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715,0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117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802 1 11 05025 10 0000 120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93" w:rsidRPr="000262BF" w:rsidRDefault="003F0593" w:rsidP="00B33FAF">
            <w:pPr>
              <w:jc w:val="both"/>
              <w:rPr>
                <w:sz w:val="22"/>
                <w:szCs w:val="22"/>
              </w:rPr>
            </w:pPr>
            <w:proofErr w:type="gramStart"/>
            <w:r w:rsidRPr="000262BF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121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802 1 11 09045 10 0000 120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</w:t>
            </w:r>
            <w:r w:rsidRPr="000262BF">
              <w:rPr>
                <w:sz w:val="22"/>
                <w:szCs w:val="22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color w:val="000000"/>
                <w:sz w:val="22"/>
                <w:szCs w:val="22"/>
              </w:rPr>
            </w:pPr>
            <w:r w:rsidRPr="000262BF">
              <w:rPr>
                <w:color w:val="000000"/>
                <w:sz w:val="22"/>
                <w:szCs w:val="22"/>
              </w:rPr>
              <w:lastRenderedPageBreak/>
              <w:t>37,0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45,0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139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802 1 14 02053 10 0000 410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color w:val="000000"/>
                <w:sz w:val="22"/>
                <w:szCs w:val="22"/>
              </w:rPr>
            </w:pPr>
            <w:r w:rsidRPr="000262BF">
              <w:rPr>
                <w:color w:val="000000"/>
                <w:sz w:val="22"/>
                <w:szCs w:val="22"/>
              </w:rPr>
              <w:t>412,5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500,0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68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802 1 16 51000 02 0000 140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Денежные взыскания (штрафы)</w:t>
            </w:r>
            <w:proofErr w:type="gramStart"/>
            <w:r w:rsidRPr="000262BF">
              <w:rPr>
                <w:sz w:val="22"/>
                <w:szCs w:val="22"/>
              </w:rPr>
              <w:t xml:space="preserve"> ,</w:t>
            </w:r>
            <w:proofErr w:type="gramEnd"/>
            <w:r w:rsidRPr="000262BF">
              <w:rPr>
                <w:sz w:val="22"/>
                <w:szCs w:val="22"/>
              </w:rPr>
              <w:t xml:space="preserve"> установленные законами субъектов РФ за несоблюдение муниципальных правовых актов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color w:val="000000"/>
                <w:sz w:val="22"/>
                <w:szCs w:val="22"/>
              </w:rPr>
            </w:pPr>
            <w:r w:rsidRPr="000262B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20,0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102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802 1 17 14000 00 0000 180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color w:val="000000"/>
                <w:sz w:val="22"/>
                <w:szCs w:val="22"/>
              </w:rPr>
            </w:pPr>
            <w:r w:rsidRPr="000262B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36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802 1 17 05050 10 0000 180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 xml:space="preserve">Прочие неналоговые доходы бюджетов поселений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color w:val="000000"/>
                <w:sz w:val="22"/>
                <w:szCs w:val="22"/>
              </w:rPr>
            </w:pPr>
            <w:r w:rsidRPr="000262B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45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902 111 05013  10 0000 120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color w:val="000000"/>
                <w:sz w:val="22"/>
                <w:szCs w:val="22"/>
              </w:rPr>
            </w:pPr>
            <w:r w:rsidRPr="000262B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40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902 114 06013  10 0000 430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продажа земельных участков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color w:val="000000"/>
                <w:sz w:val="22"/>
                <w:szCs w:val="22"/>
              </w:rPr>
            </w:pPr>
            <w:r w:rsidRPr="000262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48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6 279,4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2 535,0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2 535,0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55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802 2 02 01001 10 0000 151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 </w:t>
            </w:r>
            <w:proofErr w:type="gramStart"/>
            <w:r w:rsidRPr="000262BF">
              <w:rPr>
                <w:sz w:val="22"/>
                <w:szCs w:val="22"/>
              </w:rPr>
              <w:t xml:space="preserve">( </w:t>
            </w:r>
            <w:proofErr w:type="gramEnd"/>
            <w:r w:rsidRPr="000262BF">
              <w:rPr>
                <w:sz w:val="22"/>
                <w:szCs w:val="22"/>
              </w:rPr>
              <w:t xml:space="preserve">субвенция </w:t>
            </w:r>
            <w:proofErr w:type="spellStart"/>
            <w:r w:rsidRPr="000262BF">
              <w:rPr>
                <w:sz w:val="22"/>
                <w:szCs w:val="22"/>
              </w:rPr>
              <w:t>подушевая</w:t>
            </w:r>
            <w:proofErr w:type="spellEnd"/>
            <w:r w:rsidRPr="000262BF">
              <w:rPr>
                <w:sz w:val="22"/>
                <w:szCs w:val="22"/>
              </w:rPr>
              <w:t>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986,0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990,0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990,0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103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802 2 02 04014 10 0000 151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proofErr w:type="gramStart"/>
            <w:r w:rsidRPr="000262BF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2509,2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445,0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445,0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103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802 2 02 02051 10 0000 151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933,0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103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 xml:space="preserve">802 2 02 01003 10 0000 151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</w:t>
            </w:r>
            <w:r w:rsidRPr="000262BF">
              <w:rPr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lastRenderedPageBreak/>
              <w:t>1851,2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1100,0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51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  <w:r w:rsidRPr="000262BF">
              <w:rPr>
                <w:sz w:val="22"/>
                <w:szCs w:val="22"/>
              </w:rPr>
              <w:t> 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93" w:rsidRPr="000262BF" w:rsidRDefault="003F0593" w:rsidP="00B33FAF">
            <w:pPr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9950,90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6353,50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jc w:val="right"/>
              <w:rPr>
                <w:b/>
                <w:bCs/>
                <w:sz w:val="22"/>
                <w:szCs w:val="22"/>
              </w:rPr>
            </w:pPr>
            <w:r w:rsidRPr="000262BF">
              <w:rPr>
                <w:b/>
                <w:bCs/>
                <w:sz w:val="22"/>
                <w:szCs w:val="22"/>
              </w:rPr>
              <w:t>6428,30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  <w:tr w:rsidR="003F0593" w:rsidRPr="000262BF" w:rsidTr="003F0593">
        <w:trPr>
          <w:gridAfter w:val="1"/>
          <w:wAfter w:w="274" w:type="dxa"/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93" w:rsidRPr="000262BF" w:rsidRDefault="003F0593" w:rsidP="00B33FAF">
            <w:pPr>
              <w:rPr>
                <w:sz w:val="22"/>
                <w:szCs w:val="22"/>
              </w:rPr>
            </w:pPr>
          </w:p>
        </w:tc>
      </w:tr>
    </w:tbl>
    <w:p w:rsidR="003F0593" w:rsidRPr="000262BF" w:rsidRDefault="003F0593" w:rsidP="003F0593">
      <w:pPr>
        <w:rPr>
          <w:sz w:val="22"/>
          <w:szCs w:val="22"/>
        </w:rPr>
      </w:pPr>
    </w:p>
    <w:p w:rsidR="003F0593" w:rsidRDefault="003F0593" w:rsidP="003F0593">
      <w:pPr>
        <w:shd w:val="clear" w:color="auto" w:fill="FFFFFF"/>
        <w:spacing w:line="317" w:lineRule="exact"/>
        <w:jc w:val="both"/>
      </w:pPr>
    </w:p>
    <w:sectPr w:rsidR="003F0593" w:rsidSect="004E3A5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657"/>
    <w:multiLevelType w:val="hybridMultilevel"/>
    <w:tmpl w:val="274268D0"/>
    <w:lvl w:ilvl="0" w:tplc="5D9EDCAA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22D"/>
    <w:rsid w:val="000479F0"/>
    <w:rsid w:val="00076EBE"/>
    <w:rsid w:val="00097841"/>
    <w:rsid w:val="00120042"/>
    <w:rsid w:val="001210CE"/>
    <w:rsid w:val="001555CE"/>
    <w:rsid w:val="001E0663"/>
    <w:rsid w:val="001F1386"/>
    <w:rsid w:val="002B4009"/>
    <w:rsid w:val="002C0149"/>
    <w:rsid w:val="002C69AA"/>
    <w:rsid w:val="003347D2"/>
    <w:rsid w:val="00345871"/>
    <w:rsid w:val="0035355F"/>
    <w:rsid w:val="00363B22"/>
    <w:rsid w:val="00366F7F"/>
    <w:rsid w:val="003B3028"/>
    <w:rsid w:val="003C65E4"/>
    <w:rsid w:val="003F0593"/>
    <w:rsid w:val="004E3A52"/>
    <w:rsid w:val="005124C5"/>
    <w:rsid w:val="00562AA4"/>
    <w:rsid w:val="00585F77"/>
    <w:rsid w:val="005B2025"/>
    <w:rsid w:val="00647535"/>
    <w:rsid w:val="00682746"/>
    <w:rsid w:val="006A5F77"/>
    <w:rsid w:val="006C6D36"/>
    <w:rsid w:val="006E03C4"/>
    <w:rsid w:val="00707207"/>
    <w:rsid w:val="00737195"/>
    <w:rsid w:val="0077422D"/>
    <w:rsid w:val="0083006E"/>
    <w:rsid w:val="008432AE"/>
    <w:rsid w:val="00844CA2"/>
    <w:rsid w:val="008D0647"/>
    <w:rsid w:val="00927338"/>
    <w:rsid w:val="00A376B1"/>
    <w:rsid w:val="00A831C6"/>
    <w:rsid w:val="00AA2AA6"/>
    <w:rsid w:val="00B66E16"/>
    <w:rsid w:val="00BF0E98"/>
    <w:rsid w:val="00C53B03"/>
    <w:rsid w:val="00CA2948"/>
    <w:rsid w:val="00CB4499"/>
    <w:rsid w:val="00CF1572"/>
    <w:rsid w:val="00D1354C"/>
    <w:rsid w:val="00D32AB1"/>
    <w:rsid w:val="00D477D5"/>
    <w:rsid w:val="00D52F51"/>
    <w:rsid w:val="00E2300C"/>
    <w:rsid w:val="00F10898"/>
    <w:rsid w:val="00F53A4D"/>
    <w:rsid w:val="00F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d\Documents\&#1088;&#1077;&#1096;&#1077;&#1085;&#1080;&#1077;%2019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190.dotx</Template>
  <TotalTime>87</TotalTime>
  <Pages>21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SamLab.ws</cp:lastModifiedBy>
  <cp:revision>2</cp:revision>
  <cp:lastPrinted>2015-02-11T23:52:00Z</cp:lastPrinted>
  <dcterms:created xsi:type="dcterms:W3CDTF">2015-10-19T02:13:00Z</dcterms:created>
  <dcterms:modified xsi:type="dcterms:W3CDTF">2015-10-21T02:21:00Z</dcterms:modified>
</cp:coreProperties>
</file>